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3B" w:rsidRDefault="000C4D3B" w:rsidP="002E076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E076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2"/>
        <w:gridCol w:w="2543"/>
        <w:gridCol w:w="1620"/>
        <w:gridCol w:w="2611"/>
        <w:gridCol w:w="1575"/>
      </w:tblGrid>
      <w:tr w:rsidR="000C4D3B" w:rsidRPr="006E31A7" w:rsidTr="006E31A7"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A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A7">
              <w:rPr>
                <w:rFonts w:ascii="Times New Roman" w:hAnsi="Times New Roman"/>
                <w:b/>
                <w:sz w:val="28"/>
                <w:szCs w:val="28"/>
              </w:rPr>
              <w:t>Предшествующий уровень образования</w:t>
            </w: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A7">
              <w:rPr>
                <w:rFonts w:ascii="Times New Roman" w:hAnsi="Times New Roman"/>
                <w:b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A7">
              <w:rPr>
                <w:rFonts w:ascii="Times New Roman" w:hAnsi="Times New Roman"/>
                <w:b/>
                <w:sz w:val="28"/>
                <w:szCs w:val="28"/>
              </w:rPr>
              <w:t>Направление профессиональной переподготовки</w:t>
            </w:r>
          </w:p>
        </w:tc>
        <w:tc>
          <w:tcPr>
            <w:tcW w:w="1915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A7">
              <w:rPr>
                <w:rFonts w:ascii="Times New Roman" w:hAnsi="Times New Roman"/>
                <w:b/>
                <w:sz w:val="28"/>
                <w:szCs w:val="28"/>
              </w:rPr>
              <w:t>Контакты (тел. эл.почта)</w:t>
            </w:r>
          </w:p>
        </w:tc>
      </w:tr>
      <w:tr w:rsidR="000C4D3B" w:rsidRPr="006E31A7" w:rsidTr="006E31A7"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D3B" w:rsidRPr="006E31A7" w:rsidTr="006E31A7"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C4D3B" w:rsidRPr="006E31A7" w:rsidRDefault="000C4D3B" w:rsidP="006E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4D3B" w:rsidRPr="002B2417" w:rsidRDefault="000C4D3B" w:rsidP="002B2417">
      <w:pPr>
        <w:ind w:firstLine="708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</w:p>
    <w:sectPr w:rsidR="000C4D3B" w:rsidRPr="002B2417" w:rsidSect="00CF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86"/>
    <w:rsid w:val="000C4D3B"/>
    <w:rsid w:val="002B2417"/>
    <w:rsid w:val="002E076B"/>
    <w:rsid w:val="002F356A"/>
    <w:rsid w:val="00371A8A"/>
    <w:rsid w:val="0040547A"/>
    <w:rsid w:val="00405586"/>
    <w:rsid w:val="00413B43"/>
    <w:rsid w:val="00696479"/>
    <w:rsid w:val="006E31A7"/>
    <w:rsid w:val="007F5C93"/>
    <w:rsid w:val="00A41DEA"/>
    <w:rsid w:val="00B22677"/>
    <w:rsid w:val="00CF4D57"/>
    <w:rsid w:val="00DE0720"/>
    <w:rsid w:val="00E464C3"/>
    <w:rsid w:val="00EC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76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E07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24</Words>
  <Characters>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dc:description/>
  <cp:lastModifiedBy>user</cp:lastModifiedBy>
  <cp:revision>8</cp:revision>
  <dcterms:created xsi:type="dcterms:W3CDTF">2017-07-21T02:56:00Z</dcterms:created>
  <dcterms:modified xsi:type="dcterms:W3CDTF">2017-07-21T11:00:00Z</dcterms:modified>
</cp:coreProperties>
</file>