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2D" w:rsidRPr="00F02018" w:rsidRDefault="00B0592D" w:rsidP="00F02018">
      <w:pPr>
        <w:ind w:firstLine="851"/>
        <w:jc w:val="center"/>
        <w:rPr>
          <w:b/>
        </w:rPr>
      </w:pPr>
      <w:r w:rsidRPr="00F02018">
        <w:rPr>
          <w:b/>
        </w:rPr>
        <w:t>Заявка на обучение по программе профессиональной переподготовки</w:t>
      </w:r>
    </w:p>
    <w:p w:rsidR="00B0592D" w:rsidRPr="00F02018" w:rsidRDefault="00B0592D" w:rsidP="00F02018">
      <w:pPr>
        <w:ind w:firstLine="851"/>
        <w:jc w:val="center"/>
        <w:rPr>
          <w:b/>
        </w:rPr>
      </w:pPr>
      <w:r w:rsidRPr="00F02018">
        <w:rPr>
          <w:b/>
        </w:rPr>
        <w:t xml:space="preserve"> «Педагогика дополнительного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403"/>
        <w:gridCol w:w="1984"/>
        <w:gridCol w:w="2268"/>
        <w:gridCol w:w="2126"/>
      </w:tblGrid>
      <w:tr w:rsidR="00B0592D" w:rsidRPr="003D2CC2" w:rsidTr="003D2CC2">
        <w:tc>
          <w:tcPr>
            <w:tcW w:w="533" w:type="dxa"/>
          </w:tcPr>
          <w:p w:rsidR="00B0592D" w:rsidRPr="003D2CC2" w:rsidRDefault="00B0592D" w:rsidP="003D2CC2">
            <w:pPr>
              <w:spacing w:after="0" w:line="240" w:lineRule="auto"/>
              <w:jc w:val="center"/>
            </w:pPr>
            <w:r w:rsidRPr="003D2CC2">
              <w:t>№ п/п</w:t>
            </w:r>
          </w:p>
        </w:tc>
        <w:tc>
          <w:tcPr>
            <w:tcW w:w="3403" w:type="dxa"/>
          </w:tcPr>
          <w:p w:rsidR="00B0592D" w:rsidRPr="003D2CC2" w:rsidRDefault="00B0592D" w:rsidP="003D2CC2">
            <w:pPr>
              <w:spacing w:after="0" w:line="240" w:lineRule="auto"/>
              <w:jc w:val="center"/>
            </w:pPr>
            <w:r w:rsidRPr="003D2CC2">
              <w:t>Ф.И.О</w:t>
            </w:r>
          </w:p>
        </w:tc>
        <w:tc>
          <w:tcPr>
            <w:tcW w:w="1984" w:type="dxa"/>
          </w:tcPr>
          <w:p w:rsidR="00B0592D" w:rsidRPr="003D2CC2" w:rsidRDefault="00B0592D" w:rsidP="003D2CC2">
            <w:pPr>
              <w:spacing w:after="0" w:line="240" w:lineRule="auto"/>
              <w:jc w:val="center"/>
            </w:pPr>
            <w:r w:rsidRPr="003D2CC2">
              <w:t xml:space="preserve">Предшествующий уровень образования </w:t>
            </w:r>
          </w:p>
        </w:tc>
        <w:tc>
          <w:tcPr>
            <w:tcW w:w="2268" w:type="dxa"/>
          </w:tcPr>
          <w:p w:rsidR="00B0592D" w:rsidRPr="003D2CC2" w:rsidRDefault="00B0592D" w:rsidP="003D2CC2">
            <w:pPr>
              <w:spacing w:after="0" w:line="240" w:lineRule="auto"/>
              <w:jc w:val="center"/>
            </w:pPr>
            <w:r w:rsidRPr="003D2CC2">
              <w:t xml:space="preserve">Место работы, должность </w:t>
            </w:r>
          </w:p>
        </w:tc>
        <w:tc>
          <w:tcPr>
            <w:tcW w:w="2126" w:type="dxa"/>
          </w:tcPr>
          <w:p w:rsidR="00B0592D" w:rsidRPr="003D2CC2" w:rsidRDefault="00B0592D" w:rsidP="003D2CC2">
            <w:pPr>
              <w:spacing w:after="0" w:line="240" w:lineRule="auto"/>
              <w:jc w:val="center"/>
            </w:pPr>
            <w:r w:rsidRPr="003D2CC2">
              <w:t xml:space="preserve">Контакты </w:t>
            </w:r>
          </w:p>
          <w:p w:rsidR="00B0592D" w:rsidRPr="003D2CC2" w:rsidRDefault="00B0592D" w:rsidP="003D2CC2">
            <w:pPr>
              <w:spacing w:after="0" w:line="240" w:lineRule="auto"/>
              <w:jc w:val="center"/>
            </w:pPr>
            <w:r w:rsidRPr="003D2CC2">
              <w:t xml:space="preserve">(телефон, эл. адрес) </w:t>
            </w:r>
          </w:p>
        </w:tc>
      </w:tr>
      <w:tr w:rsidR="00B0592D" w:rsidRPr="003D2CC2" w:rsidTr="003D2CC2">
        <w:tc>
          <w:tcPr>
            <w:tcW w:w="533" w:type="dxa"/>
          </w:tcPr>
          <w:p w:rsidR="00B0592D" w:rsidRPr="003D2CC2" w:rsidRDefault="00B0592D" w:rsidP="003D2CC2">
            <w:pPr>
              <w:spacing w:after="0" w:line="240" w:lineRule="auto"/>
              <w:jc w:val="both"/>
            </w:pPr>
          </w:p>
        </w:tc>
        <w:tc>
          <w:tcPr>
            <w:tcW w:w="3403" w:type="dxa"/>
          </w:tcPr>
          <w:p w:rsidR="00B0592D" w:rsidRPr="003D2CC2" w:rsidRDefault="00B0592D" w:rsidP="003D2CC2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B0592D" w:rsidRPr="003D2CC2" w:rsidRDefault="00B0592D" w:rsidP="003D2CC2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0592D" w:rsidRPr="003D2CC2" w:rsidRDefault="00B0592D" w:rsidP="003D2CC2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B0592D" w:rsidRPr="003D2CC2" w:rsidRDefault="00B0592D" w:rsidP="003D2CC2">
            <w:pPr>
              <w:spacing w:after="0" w:line="240" w:lineRule="auto"/>
              <w:jc w:val="both"/>
            </w:pPr>
          </w:p>
        </w:tc>
      </w:tr>
    </w:tbl>
    <w:p w:rsidR="00B0592D" w:rsidRPr="00F02018" w:rsidRDefault="00B0592D" w:rsidP="00F02018">
      <w:pPr>
        <w:ind w:firstLine="851"/>
        <w:jc w:val="both"/>
      </w:pPr>
    </w:p>
    <w:p w:rsidR="00B0592D" w:rsidRDefault="00B0592D" w:rsidP="00BB5B1B">
      <w:pPr>
        <w:ind w:firstLine="851"/>
        <w:jc w:val="both"/>
      </w:pPr>
      <w:bookmarkStart w:id="0" w:name="_GoBack"/>
      <w:bookmarkEnd w:id="0"/>
    </w:p>
    <w:p w:rsidR="00B0592D" w:rsidRDefault="00B0592D"/>
    <w:sectPr w:rsidR="00B0592D" w:rsidSect="0079786E">
      <w:pgSz w:w="11907" w:h="16840" w:code="9"/>
      <w:pgMar w:top="567" w:right="708" w:bottom="567" w:left="90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88C"/>
    <w:rsid w:val="0004088C"/>
    <w:rsid w:val="000C2713"/>
    <w:rsid w:val="001D2328"/>
    <w:rsid w:val="00270A35"/>
    <w:rsid w:val="003D2CC2"/>
    <w:rsid w:val="0044141B"/>
    <w:rsid w:val="00671D55"/>
    <w:rsid w:val="0079786E"/>
    <w:rsid w:val="00B0592D"/>
    <w:rsid w:val="00B836E7"/>
    <w:rsid w:val="00BB5B1B"/>
    <w:rsid w:val="00F02018"/>
    <w:rsid w:val="00FC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20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020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32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2016-10-06T06:08:00Z</cp:lastPrinted>
  <dcterms:created xsi:type="dcterms:W3CDTF">2016-10-06T05:45:00Z</dcterms:created>
  <dcterms:modified xsi:type="dcterms:W3CDTF">2016-10-11T08:47:00Z</dcterms:modified>
</cp:coreProperties>
</file>